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B5" w:rsidRDefault="00534125">
      <w:pPr>
        <w:rPr>
          <w:rFonts w:ascii="Nimbus Sans L" w:hAnsi="Nimbus Sans L"/>
        </w:rPr>
      </w:pPr>
      <w:r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13335</wp:posOffset>
            </wp:positionV>
            <wp:extent cx="574040" cy="1414283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1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-146050</wp:posOffset>
            </wp:positionV>
            <wp:extent cx="1619250" cy="883285"/>
            <wp:effectExtent l="0" t="0" r="0" b="0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-5080</wp:posOffset>
            </wp:positionV>
            <wp:extent cx="1106100" cy="7429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A4"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99060</wp:posOffset>
            </wp:positionV>
            <wp:extent cx="2524125" cy="4633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71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B5" w:rsidRDefault="00C94AB5">
      <w:pPr>
        <w:rPr>
          <w:rFonts w:ascii="Nimbus Sans L" w:hAnsi="Nimbus Sans L"/>
        </w:rPr>
      </w:pPr>
    </w:p>
    <w:p w:rsidR="00C94AB5" w:rsidRDefault="00C94AB5">
      <w:pPr>
        <w:rPr>
          <w:rFonts w:ascii="Nimbus Sans L" w:hAnsi="Nimbus Sans L"/>
        </w:rPr>
      </w:pPr>
    </w:p>
    <w:p w:rsidR="00C94AB5" w:rsidRDefault="00534125">
      <w:pPr>
        <w:rPr>
          <w:rFonts w:ascii="Nimbus Sans L" w:hAnsi="Nimbus Sans L"/>
        </w:rPr>
      </w:pPr>
      <w:r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153670</wp:posOffset>
            </wp:positionV>
            <wp:extent cx="1444469" cy="86677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B5" w:rsidRDefault="00534125">
      <w:pPr>
        <w:rPr>
          <w:rFonts w:ascii="Nimbus Sans L" w:hAnsi="Nimbus Sans L"/>
        </w:rPr>
      </w:pPr>
      <w:r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150495</wp:posOffset>
            </wp:positionV>
            <wp:extent cx="1866900" cy="559989"/>
            <wp:effectExtent l="0" t="0" r="0" b="0"/>
            <wp:wrapNone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A4"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column">
              <wp:posOffset>51436</wp:posOffset>
            </wp:positionH>
            <wp:positionV relativeFrom="paragraph">
              <wp:posOffset>45720</wp:posOffset>
            </wp:positionV>
            <wp:extent cx="1238250" cy="724593"/>
            <wp:effectExtent l="0" t="0" r="0" b="0"/>
            <wp:wrapNone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49" cy="74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B5" w:rsidRDefault="00C94AB5">
      <w:pPr>
        <w:rPr>
          <w:rFonts w:ascii="Nimbus Sans L" w:hAnsi="Nimbus Sans L"/>
        </w:rPr>
      </w:pPr>
    </w:p>
    <w:p w:rsidR="00C94AB5" w:rsidRDefault="00C94AB5">
      <w:pPr>
        <w:rPr>
          <w:rFonts w:ascii="Nimbus Sans L" w:hAnsi="Nimbus Sans L"/>
        </w:rPr>
      </w:pPr>
    </w:p>
    <w:p w:rsidR="00C94AB5" w:rsidRDefault="00C94AB5">
      <w:pPr>
        <w:rPr>
          <w:rFonts w:ascii="Nimbus Sans L" w:hAnsi="Nimbus Sans L"/>
        </w:rPr>
      </w:pPr>
    </w:p>
    <w:p w:rsidR="00C94AB5" w:rsidRDefault="00C94AB5">
      <w:pPr>
        <w:rPr>
          <w:rFonts w:ascii="Nimbus Sans L" w:hAnsi="Nimbus Sans L"/>
        </w:rPr>
      </w:pPr>
    </w:p>
    <w:p w:rsidR="00C94AB5" w:rsidRDefault="00C94AB5">
      <w:pPr>
        <w:rPr>
          <w:rFonts w:ascii="Nimbus Sans L" w:hAnsi="Nimbus Sans L"/>
        </w:rPr>
      </w:pPr>
    </w:p>
    <w:p w:rsidR="00C94AB5" w:rsidRDefault="00C94AB5">
      <w:pPr>
        <w:rPr>
          <w:rFonts w:ascii="Nimbus Sans L" w:hAnsi="Nimbus Sans L"/>
        </w:rPr>
      </w:pPr>
    </w:p>
    <w:p w:rsidR="00C94AB5" w:rsidRDefault="00C94AB5">
      <w:pPr>
        <w:rPr>
          <w:rFonts w:ascii="Nimbus Sans L" w:hAnsi="Nimbus Sans L"/>
        </w:rPr>
      </w:pPr>
    </w:p>
    <w:p w:rsidR="00C94AB5" w:rsidRDefault="00C94AB5" w:rsidP="002C4645">
      <w:pPr>
        <w:rPr>
          <w:rFonts w:ascii="Nimbus Sans L" w:hAnsi="Nimbus Sans L"/>
          <w:b/>
          <w:bCs/>
          <w:sz w:val="48"/>
          <w:szCs w:val="48"/>
        </w:rPr>
      </w:pPr>
    </w:p>
    <w:p w:rsidR="00C94AB5" w:rsidRDefault="00C94AB5">
      <w:pPr>
        <w:jc w:val="center"/>
        <w:rPr>
          <w:rFonts w:ascii="Nimbus Sans L" w:hAnsi="Nimbus Sans L"/>
          <w:b/>
          <w:bCs/>
          <w:sz w:val="48"/>
          <w:szCs w:val="48"/>
        </w:rPr>
      </w:pPr>
    </w:p>
    <w:p w:rsidR="00C94AB5" w:rsidRDefault="005917A4">
      <w:pPr>
        <w:jc w:val="center"/>
        <w:rPr>
          <w:rFonts w:ascii="Nimbus Sans L" w:hAnsi="Nimbus Sans L"/>
          <w:b/>
          <w:bCs/>
          <w:sz w:val="48"/>
          <w:szCs w:val="48"/>
        </w:rPr>
      </w:pPr>
      <w:r>
        <w:rPr>
          <w:rFonts w:ascii="Nimbus Sans L" w:hAnsi="Nimbus Sans L"/>
          <w:b/>
          <w:bCs/>
          <w:sz w:val="48"/>
          <w:szCs w:val="48"/>
        </w:rPr>
        <w:t>MÉMOIRE</w:t>
      </w:r>
    </w:p>
    <w:p w:rsidR="00C94AB5" w:rsidRDefault="005917A4">
      <w:pPr>
        <w:jc w:val="center"/>
        <w:rPr>
          <w:rFonts w:ascii="Nimbus Sans L" w:hAnsi="Nimbus Sans L"/>
          <w:sz w:val="48"/>
          <w:szCs w:val="48"/>
        </w:rPr>
      </w:pPr>
      <w:r>
        <w:rPr>
          <w:rFonts w:ascii="Nimbus Sans L" w:hAnsi="Nimbus Sans L"/>
          <w:sz w:val="48"/>
          <w:szCs w:val="48"/>
        </w:rPr>
        <w:t>Pour le diplôme d’études spécialisées en</w:t>
      </w:r>
    </w:p>
    <w:p w:rsidR="00C94AB5" w:rsidRDefault="005917A4">
      <w:pPr>
        <w:jc w:val="center"/>
        <w:rPr>
          <w:rFonts w:ascii="Nimbus Sans L" w:hAnsi="Nimbus Sans L"/>
          <w:b/>
          <w:bCs/>
          <w:sz w:val="48"/>
          <w:szCs w:val="48"/>
        </w:rPr>
      </w:pPr>
      <w:r>
        <w:rPr>
          <w:rFonts w:ascii="Nimbus Sans L" w:hAnsi="Nimbus Sans L"/>
          <w:b/>
          <w:bCs/>
          <w:sz w:val="48"/>
          <w:szCs w:val="48"/>
        </w:rPr>
        <w:t>Santé publique et médecine sociale</w:t>
      </w:r>
    </w:p>
    <w:p w:rsidR="00C94AB5" w:rsidRDefault="005917A4">
      <w:pPr>
        <w:jc w:val="center"/>
        <w:rPr>
          <w:rFonts w:ascii="Nimbus Sans L" w:hAnsi="Nimbus Sans L"/>
          <w:sz w:val="48"/>
          <w:szCs w:val="48"/>
        </w:rPr>
      </w:pPr>
      <w:r>
        <w:rPr>
          <w:rFonts w:ascii="Nimbus Sans L" w:hAnsi="Nimbus Sans L"/>
          <w:sz w:val="48"/>
          <w:szCs w:val="48"/>
        </w:rPr>
        <w:t>Île-de-France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97168A">
      <w:pPr>
        <w:rPr>
          <w:rFonts w:ascii="Nimbus Sans L" w:hAnsi="Nimbus Sans L"/>
          <w:sz w:val="28"/>
          <w:szCs w:val="28"/>
        </w:rPr>
      </w:pPr>
      <w:r w:rsidRPr="00830D52">
        <w:rPr>
          <w:rFonts w:ascii="Nimbus Sans L" w:hAnsi="Nimbus Sans L"/>
          <w:sz w:val="28"/>
          <w:szCs w:val="28"/>
          <w:u w:val="single"/>
        </w:rPr>
        <w:t>Coordination Régionale du DES</w:t>
      </w:r>
      <w:r>
        <w:rPr>
          <w:rFonts w:ascii="Nimbus Sans L" w:hAnsi="Nimbus Sans L"/>
          <w:sz w:val="28"/>
          <w:szCs w:val="28"/>
        </w:rPr>
        <w:t xml:space="preserve"> : Pr Florence </w:t>
      </w:r>
      <w:proofErr w:type="spellStart"/>
      <w:r>
        <w:rPr>
          <w:rFonts w:ascii="Nimbus Sans L" w:hAnsi="Nimbus Sans L"/>
          <w:sz w:val="28"/>
          <w:szCs w:val="28"/>
        </w:rPr>
        <w:t>Canouï</w:t>
      </w:r>
      <w:proofErr w:type="spellEnd"/>
      <w:r>
        <w:rPr>
          <w:rFonts w:ascii="Nimbus Sans L" w:hAnsi="Nimbus Sans L"/>
          <w:sz w:val="28"/>
          <w:szCs w:val="28"/>
        </w:rPr>
        <w:t>-Poitrine</w:t>
      </w:r>
    </w:p>
    <w:p w:rsidR="00E209E0" w:rsidRDefault="00E209E0" w:rsidP="00D725AB">
      <w:pPr>
        <w:jc w:val="both"/>
        <w:rPr>
          <w:rFonts w:ascii="Nimbus Sans L" w:hAnsi="Nimbus Sans L"/>
          <w:sz w:val="28"/>
          <w:szCs w:val="28"/>
          <w:u w:val="single"/>
        </w:rPr>
      </w:pPr>
    </w:p>
    <w:p w:rsidR="00C94AB5" w:rsidRDefault="005917A4" w:rsidP="00D725AB">
      <w:pPr>
        <w:jc w:val="both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  <w:u w:val="single"/>
        </w:rPr>
        <w:t xml:space="preserve">Coordination </w:t>
      </w:r>
      <w:r w:rsidR="0097168A">
        <w:rPr>
          <w:rFonts w:ascii="Nimbus Sans L" w:hAnsi="Nimbus Sans L"/>
          <w:sz w:val="28"/>
          <w:szCs w:val="28"/>
          <w:u w:val="single"/>
        </w:rPr>
        <w:t xml:space="preserve">Locale </w:t>
      </w:r>
      <w:r>
        <w:rPr>
          <w:rFonts w:ascii="Nimbus Sans L" w:hAnsi="Nimbus Sans L"/>
          <w:sz w:val="28"/>
          <w:szCs w:val="28"/>
          <w:u w:val="single"/>
        </w:rPr>
        <w:t>du DES</w:t>
      </w:r>
      <w:r>
        <w:rPr>
          <w:rFonts w:ascii="Nimbus Sans L" w:hAnsi="Nimbus Sans L"/>
          <w:sz w:val="28"/>
          <w:szCs w:val="28"/>
        </w:rPr>
        <w:t> : Pr Loïc Josseran</w:t>
      </w:r>
    </w:p>
    <w:p w:rsidR="00E209E0" w:rsidRDefault="00E209E0" w:rsidP="00D725AB">
      <w:pPr>
        <w:jc w:val="both"/>
        <w:rPr>
          <w:rFonts w:ascii="Nimbus Sans L" w:hAnsi="Nimbus Sans L"/>
          <w:sz w:val="28"/>
          <w:szCs w:val="28"/>
          <w:u w:val="single"/>
        </w:rPr>
      </w:pPr>
    </w:p>
    <w:p w:rsidR="00C94AB5" w:rsidRDefault="005917A4" w:rsidP="00D725AB">
      <w:pPr>
        <w:jc w:val="both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  <w:u w:val="single"/>
        </w:rPr>
        <w:t>Membres de la commission de validation de DES</w:t>
      </w:r>
      <w:r>
        <w:rPr>
          <w:rFonts w:ascii="Nimbus Sans L" w:hAnsi="Nimbus Sans L"/>
          <w:sz w:val="28"/>
          <w:szCs w:val="28"/>
        </w:rPr>
        <w:t xml:space="preserve"> : </w:t>
      </w:r>
      <w:r w:rsidR="00830D52">
        <w:rPr>
          <w:rFonts w:ascii="Nimbus Sans L" w:hAnsi="Nimbus Sans L"/>
          <w:sz w:val="28"/>
          <w:szCs w:val="28"/>
        </w:rPr>
        <w:t xml:space="preserve">Pr Pascal </w:t>
      </w:r>
      <w:proofErr w:type="spellStart"/>
      <w:r w:rsidR="00830D52">
        <w:rPr>
          <w:rFonts w:ascii="Nimbus Sans L" w:hAnsi="Nimbus Sans L"/>
          <w:sz w:val="28"/>
          <w:szCs w:val="28"/>
        </w:rPr>
        <w:t>Astagneau</w:t>
      </w:r>
      <w:proofErr w:type="spellEnd"/>
      <w:r w:rsidR="00830D52">
        <w:rPr>
          <w:rFonts w:ascii="Nimbus Sans L" w:hAnsi="Nimbus Sans L"/>
          <w:sz w:val="28"/>
          <w:szCs w:val="28"/>
        </w:rPr>
        <w:t xml:space="preserve">, Pr Isabelle </w:t>
      </w:r>
      <w:proofErr w:type="spellStart"/>
      <w:r w:rsidR="00830D52">
        <w:rPr>
          <w:rFonts w:ascii="Nimbus Sans L" w:hAnsi="Nimbus Sans L"/>
          <w:sz w:val="28"/>
          <w:szCs w:val="28"/>
        </w:rPr>
        <w:t>Boutron</w:t>
      </w:r>
      <w:proofErr w:type="spellEnd"/>
      <w:r w:rsidR="00830D52">
        <w:rPr>
          <w:rFonts w:ascii="Nimbus Sans L" w:hAnsi="Nimbus Sans L"/>
          <w:sz w:val="28"/>
          <w:szCs w:val="28"/>
        </w:rPr>
        <w:t xml:space="preserve">, Pr Fabrice Carrat, Pr Karine Chevreul, Dr Agnès </w:t>
      </w:r>
      <w:proofErr w:type="spellStart"/>
      <w:r w:rsidR="00830D52">
        <w:rPr>
          <w:rFonts w:ascii="Nimbus Sans L" w:hAnsi="Nimbus Sans L"/>
          <w:sz w:val="28"/>
          <w:szCs w:val="28"/>
        </w:rPr>
        <w:t>Dechartres</w:t>
      </w:r>
      <w:proofErr w:type="spellEnd"/>
      <w:r w:rsidR="00830D52">
        <w:rPr>
          <w:rFonts w:ascii="Nimbus Sans L" w:hAnsi="Nimbus Sans L"/>
          <w:sz w:val="28"/>
          <w:szCs w:val="28"/>
        </w:rPr>
        <w:t>, M. Jean-Philippe Jais, Dr Jérôme Lambert,</w:t>
      </w:r>
      <w:r w:rsidR="00830D52" w:rsidRPr="00CB7622">
        <w:rPr>
          <w:rFonts w:ascii="Nimbus Sans L" w:hAnsi="Nimbus Sans L"/>
          <w:sz w:val="28"/>
          <w:szCs w:val="28"/>
        </w:rPr>
        <w:t xml:space="preserve"> </w:t>
      </w:r>
      <w:r w:rsidR="00830D52">
        <w:rPr>
          <w:rFonts w:ascii="Nimbus Sans L" w:hAnsi="Nimbus Sans L"/>
          <w:sz w:val="28"/>
          <w:szCs w:val="28"/>
        </w:rPr>
        <w:t xml:space="preserve">Dr Nathanaël Lapidus, Dr Agnès </w:t>
      </w:r>
      <w:proofErr w:type="spellStart"/>
      <w:r w:rsidR="00830D52">
        <w:rPr>
          <w:rFonts w:ascii="Nimbus Sans L" w:hAnsi="Nimbus Sans L"/>
          <w:sz w:val="28"/>
          <w:szCs w:val="28"/>
        </w:rPr>
        <w:t>Lepoutre</w:t>
      </w:r>
      <w:proofErr w:type="spellEnd"/>
      <w:r w:rsidR="00830D52">
        <w:rPr>
          <w:rFonts w:ascii="Nimbus Sans L" w:hAnsi="Nimbus Sans L"/>
          <w:sz w:val="28"/>
          <w:szCs w:val="28"/>
        </w:rPr>
        <w:t xml:space="preserve">, Dr </w:t>
      </w:r>
      <w:proofErr w:type="spellStart"/>
      <w:r w:rsidR="00830D52">
        <w:rPr>
          <w:rFonts w:ascii="Nimbus Sans L" w:hAnsi="Nimbus Sans L"/>
          <w:sz w:val="28"/>
          <w:szCs w:val="28"/>
        </w:rPr>
        <w:t>Lénaïck</w:t>
      </w:r>
      <w:proofErr w:type="spellEnd"/>
      <w:r w:rsidR="00830D52">
        <w:rPr>
          <w:rFonts w:ascii="Nimbus Sans L" w:hAnsi="Nimbus Sans L"/>
          <w:sz w:val="28"/>
          <w:szCs w:val="28"/>
        </w:rPr>
        <w:t xml:space="preserve"> Ollivier, </w:t>
      </w:r>
      <w:r w:rsidR="0097168A">
        <w:rPr>
          <w:rFonts w:ascii="Nimbus Sans L" w:hAnsi="Nimbus Sans L"/>
          <w:sz w:val="28"/>
          <w:szCs w:val="28"/>
        </w:rPr>
        <w:t xml:space="preserve">Dr Alexandra </w:t>
      </w:r>
      <w:proofErr w:type="spellStart"/>
      <w:r w:rsidR="0097168A">
        <w:rPr>
          <w:rFonts w:ascii="Nimbus Sans L" w:hAnsi="Nimbus Sans L"/>
          <w:sz w:val="28"/>
          <w:szCs w:val="28"/>
        </w:rPr>
        <w:t>Rouqette</w:t>
      </w:r>
      <w:proofErr w:type="spellEnd"/>
      <w:r w:rsidR="006A18A9">
        <w:rPr>
          <w:rFonts w:ascii="Nimbus Sans L" w:hAnsi="Nimbus Sans L"/>
          <w:sz w:val="28"/>
          <w:szCs w:val="28"/>
        </w:rPr>
        <w:t>.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  <w:bookmarkStart w:id="0" w:name="_GoBack"/>
      <w:bookmarkEnd w:id="0"/>
    </w:p>
    <w:p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 xml:space="preserve">Présenté par : </w:t>
      </w:r>
    </w:p>
    <w:p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Né(e) le :</w:t>
      </w:r>
    </w:p>
    <w:p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Université d’inscription :</w:t>
      </w:r>
    </w:p>
    <w:p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Faculté de médecine de :</w:t>
      </w:r>
    </w:p>
    <w:p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Soutenu publiquement le :</w:t>
      </w:r>
    </w:p>
    <w:p w:rsidR="009559C3" w:rsidRDefault="009559C3">
      <w:pPr>
        <w:overflowPunct/>
        <w:rPr>
          <w:rFonts w:ascii="Nimbus Sans L" w:hAnsi="Nimbus Sans L"/>
          <w:sz w:val="28"/>
          <w:szCs w:val="28"/>
        </w:rPr>
      </w:pPr>
    </w:p>
    <w:p w:rsidR="00CC25E9" w:rsidRDefault="00CC25E9">
      <w:pPr>
        <w:overflowPunct/>
        <w:rPr>
          <w:rFonts w:ascii="Nimbus Sans L" w:hAnsi="Nimbus Sans L"/>
          <w:sz w:val="28"/>
          <w:szCs w:val="28"/>
        </w:rPr>
      </w:pP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Présentation du dossier de soutenance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lastRenderedPageBreak/>
        <w:t>Page 2 : table des matières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Page 3 et suivantes :</w:t>
      </w:r>
    </w:p>
    <w:p w:rsidR="00C207E7" w:rsidRDefault="00C207E7">
      <w:pPr>
        <w:rPr>
          <w:rFonts w:ascii="Nimbus Sans L" w:hAnsi="Nimbus Sans L"/>
          <w:sz w:val="28"/>
          <w:szCs w:val="28"/>
        </w:rPr>
      </w:pPr>
    </w:p>
    <w:p w:rsidR="00C207E7" w:rsidRPr="00C207E7" w:rsidRDefault="00C207E7">
      <w:pPr>
        <w:rPr>
          <w:rFonts w:ascii="Nimbus Sans L" w:hAnsi="Nimbus Sans L"/>
          <w:b/>
          <w:sz w:val="28"/>
          <w:szCs w:val="28"/>
          <w:highlight w:val="yellow"/>
        </w:rPr>
      </w:pPr>
      <w:r w:rsidRPr="00C207E7">
        <w:rPr>
          <w:rFonts w:ascii="Nimbus Sans L" w:hAnsi="Nimbus Sans L"/>
          <w:b/>
          <w:sz w:val="28"/>
          <w:szCs w:val="28"/>
          <w:highlight w:val="yellow"/>
        </w:rPr>
        <w:t>I Résumé synoptique (1page) contenant :</w:t>
      </w:r>
    </w:p>
    <w:p w:rsidR="00C207E7" w:rsidRPr="00C207E7" w:rsidRDefault="00C207E7">
      <w:pPr>
        <w:rPr>
          <w:rFonts w:ascii="Nimbus Sans L" w:hAnsi="Nimbus Sans L"/>
          <w:sz w:val="28"/>
          <w:szCs w:val="28"/>
          <w:highlight w:val="yellow"/>
        </w:rPr>
      </w:pPr>
      <w:r w:rsidRPr="00C207E7">
        <w:rPr>
          <w:rFonts w:ascii="Nimbus Sans L" w:hAnsi="Nimbus Sans L"/>
          <w:sz w:val="28"/>
          <w:szCs w:val="28"/>
          <w:highlight w:val="yellow"/>
        </w:rPr>
        <w:t>Diplômes</w:t>
      </w:r>
    </w:p>
    <w:p w:rsidR="00C207E7" w:rsidRPr="00C207E7" w:rsidRDefault="00C207E7">
      <w:pPr>
        <w:rPr>
          <w:rFonts w:ascii="Nimbus Sans L" w:hAnsi="Nimbus Sans L"/>
          <w:sz w:val="28"/>
          <w:szCs w:val="28"/>
          <w:highlight w:val="yellow"/>
        </w:rPr>
      </w:pPr>
      <w:r w:rsidRPr="00C207E7">
        <w:rPr>
          <w:rFonts w:ascii="Nimbus Sans L" w:hAnsi="Nimbus Sans L"/>
          <w:sz w:val="28"/>
          <w:szCs w:val="28"/>
          <w:highlight w:val="yellow"/>
        </w:rPr>
        <w:t>Stages</w:t>
      </w:r>
    </w:p>
    <w:p w:rsidR="00C207E7" w:rsidRPr="00C207E7" w:rsidRDefault="00C207E7">
      <w:pPr>
        <w:rPr>
          <w:rFonts w:ascii="Nimbus Sans L" w:hAnsi="Nimbus Sans L"/>
          <w:sz w:val="28"/>
          <w:szCs w:val="28"/>
          <w:highlight w:val="yellow"/>
        </w:rPr>
      </w:pPr>
      <w:r w:rsidRPr="00C207E7">
        <w:rPr>
          <w:rFonts w:ascii="Nimbus Sans L" w:hAnsi="Nimbus Sans L"/>
          <w:sz w:val="28"/>
          <w:szCs w:val="28"/>
          <w:highlight w:val="yellow"/>
        </w:rPr>
        <w:t>Principaux travaux réalisés</w:t>
      </w:r>
    </w:p>
    <w:p w:rsidR="00C207E7" w:rsidRDefault="00C207E7">
      <w:pPr>
        <w:rPr>
          <w:rFonts w:ascii="Nimbus Sans L" w:hAnsi="Nimbus Sans L"/>
          <w:sz w:val="28"/>
          <w:szCs w:val="28"/>
        </w:rPr>
      </w:pPr>
      <w:r w:rsidRPr="00C207E7">
        <w:rPr>
          <w:rFonts w:ascii="Nimbus Sans L" w:hAnsi="Nimbus Sans L"/>
          <w:sz w:val="28"/>
          <w:szCs w:val="28"/>
          <w:highlight w:val="yellow"/>
        </w:rPr>
        <w:t xml:space="preserve">Principales valorisation (articles, rapports, communications </w:t>
      </w:r>
      <w:proofErr w:type="gramStart"/>
      <w:r w:rsidRPr="00C207E7">
        <w:rPr>
          <w:rFonts w:ascii="Nimbus Sans L" w:hAnsi="Nimbus Sans L"/>
          <w:sz w:val="28"/>
          <w:szCs w:val="28"/>
          <w:highlight w:val="yellow"/>
        </w:rPr>
        <w:t>etc..</w:t>
      </w:r>
      <w:proofErr w:type="gramEnd"/>
      <w:r w:rsidRPr="00C207E7">
        <w:rPr>
          <w:rFonts w:ascii="Nimbus Sans L" w:hAnsi="Nimbus Sans L"/>
          <w:sz w:val="28"/>
          <w:szCs w:val="28"/>
          <w:highlight w:val="yellow"/>
        </w:rPr>
        <w:t>)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Pr="00D725AB" w:rsidRDefault="00C207E7">
      <w:pPr>
        <w:rPr>
          <w:rFonts w:ascii="Nimbus Sans L" w:hAnsi="Nimbus Sans L"/>
          <w:b/>
          <w:sz w:val="28"/>
          <w:szCs w:val="28"/>
        </w:rPr>
      </w:pPr>
      <w:r>
        <w:rPr>
          <w:rFonts w:ascii="Nimbus Sans L" w:hAnsi="Nimbus Sans L"/>
          <w:b/>
          <w:sz w:val="28"/>
          <w:szCs w:val="28"/>
        </w:rPr>
        <w:t xml:space="preserve">II </w:t>
      </w:r>
      <w:r w:rsidR="005917A4" w:rsidRPr="00D725AB">
        <w:rPr>
          <w:rFonts w:ascii="Nimbus Sans L" w:hAnsi="Nimbus Sans L"/>
          <w:b/>
          <w:sz w:val="28"/>
          <w:szCs w:val="28"/>
        </w:rPr>
        <w:t>Curriculum Vitae (CV)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  <w:t>A/ Etat Civil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Nom, Prénom 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Date et lieu de naissance 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Adresse personnelle 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Téléphone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Adresse électronique </w:t>
      </w:r>
    </w:p>
    <w:p w:rsidR="00F22A6F" w:rsidRDefault="00F22A6F">
      <w:pPr>
        <w:rPr>
          <w:rFonts w:ascii="Nimbus Sans L" w:hAnsi="Nimbus Sans L"/>
          <w:sz w:val="28"/>
          <w:szCs w:val="28"/>
        </w:rPr>
      </w:pPr>
    </w:p>
    <w:p w:rsidR="00C94AB5" w:rsidRDefault="00F22A6F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  <w:t>B/ Formation initiale</w:t>
      </w:r>
    </w:p>
    <w:p w:rsidR="00F22A6F" w:rsidRDefault="00F22A6F" w:rsidP="00F22A6F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Baccalauréat, lieu, année</w:t>
      </w:r>
    </w:p>
    <w:p w:rsidR="00F22A6F" w:rsidRDefault="00F22A6F" w:rsidP="00F22A6F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UFR d’études médicales, dates</w:t>
      </w:r>
    </w:p>
    <w:p w:rsidR="00F22A6F" w:rsidRDefault="00F22A6F" w:rsidP="00F22A6F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Année d’ECN, rang</w:t>
      </w:r>
    </w:p>
    <w:p w:rsidR="00F22A6F" w:rsidRDefault="00F22A6F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Autre(s)</w:t>
      </w:r>
    </w:p>
    <w:p w:rsidR="00F22A6F" w:rsidRDefault="00F22A6F">
      <w:pPr>
        <w:rPr>
          <w:rFonts w:ascii="Nimbus Sans L" w:hAnsi="Nimbus Sans L"/>
          <w:sz w:val="28"/>
          <w:szCs w:val="28"/>
        </w:rPr>
      </w:pPr>
    </w:p>
    <w:p w:rsidR="00F22A6F" w:rsidRDefault="00F22A6F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II</w:t>
      </w:r>
      <w:r w:rsidR="00C207E7">
        <w:rPr>
          <w:rFonts w:ascii="Nimbus Sans L" w:hAnsi="Nimbus Sans L"/>
          <w:sz w:val="28"/>
          <w:szCs w:val="28"/>
        </w:rPr>
        <w:t>I</w:t>
      </w:r>
      <w:r>
        <w:rPr>
          <w:rFonts w:ascii="Nimbus Sans L" w:hAnsi="Nimbus Sans L"/>
          <w:sz w:val="28"/>
          <w:szCs w:val="28"/>
        </w:rPr>
        <w:t xml:space="preserve"> Formation au cours de l’internat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 w:rsidR="00F22A6F">
        <w:rPr>
          <w:rFonts w:ascii="Nimbus Sans L" w:hAnsi="Nimbus Sans L"/>
          <w:sz w:val="28"/>
          <w:szCs w:val="28"/>
        </w:rPr>
        <w:t>A</w:t>
      </w:r>
      <w:r>
        <w:rPr>
          <w:rFonts w:ascii="Nimbus Sans L" w:hAnsi="Nimbus Sans L"/>
          <w:sz w:val="28"/>
          <w:szCs w:val="28"/>
        </w:rPr>
        <w:t>/ Formation et diplômes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Master 1 : nom, lieu, année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Master 2 : nom, lieu, année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Séminaires : nom, lieu, année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Toutes autres formations ou diplômes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  <w:t>C/ Stages réalisés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F22A6F" w:rsidRPr="00D725AB" w:rsidRDefault="00F22A6F">
      <w:p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Regrouper les stages par domaines et décrire les connaissances / compétences acquises dans chacun d’entre eux.</w:t>
      </w:r>
    </w:p>
    <w:p w:rsidR="00F22A6F" w:rsidRPr="00D725AB" w:rsidRDefault="00F22A6F" w:rsidP="00D725AB">
      <w:pPr>
        <w:pStyle w:val="Paragraphedeliste"/>
        <w:numPr>
          <w:ilvl w:val="0"/>
          <w:numId w:val="2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En quoi chacun de ces stages a pu répondre à vos attentes ? à votre projet professionnel ?</w:t>
      </w:r>
    </w:p>
    <w:p w:rsidR="00F22A6F" w:rsidRPr="00D725AB" w:rsidRDefault="00F22A6F" w:rsidP="00D725AB">
      <w:pPr>
        <w:pStyle w:val="Paragraphedeliste"/>
        <w:numPr>
          <w:ilvl w:val="0"/>
          <w:numId w:val="2"/>
        </w:numPr>
        <w:rPr>
          <w:rFonts w:ascii="Nimbus Sans L" w:hAnsi="Nimbus Sans L"/>
          <w:i/>
          <w:sz w:val="28"/>
          <w:szCs w:val="28"/>
        </w:rPr>
      </w:pPr>
      <w:r w:rsidRPr="00D725AB">
        <w:rPr>
          <w:rFonts w:ascii="Nimbus Sans L" w:hAnsi="Nimbus Sans L"/>
          <w:i/>
          <w:szCs w:val="28"/>
        </w:rPr>
        <w:t xml:space="preserve">Quel(s) stage(s) auriez-vous aimé faire ? </w:t>
      </w:r>
      <w:r w:rsidR="00D725AB" w:rsidRPr="00D725AB">
        <w:rPr>
          <w:rFonts w:ascii="Nimbus Sans L" w:hAnsi="Nimbus Sans L"/>
          <w:i/>
          <w:szCs w:val="28"/>
        </w:rPr>
        <w:t>P</w:t>
      </w:r>
      <w:r w:rsidRPr="00D725AB">
        <w:rPr>
          <w:rFonts w:ascii="Nimbus Sans L" w:hAnsi="Nimbus Sans L"/>
          <w:i/>
          <w:szCs w:val="28"/>
        </w:rPr>
        <w:t>our quelle(s) raison(s) ?</w:t>
      </w:r>
    </w:p>
    <w:p w:rsidR="00F22A6F" w:rsidRDefault="00F22A6F">
      <w:pPr>
        <w:rPr>
          <w:rFonts w:ascii="Nimbus Sans L" w:hAnsi="Nimbus Sans L"/>
          <w:sz w:val="28"/>
          <w:szCs w:val="28"/>
        </w:rPr>
      </w:pPr>
    </w:p>
    <w:p w:rsidR="00ED4CBB" w:rsidRPr="00D725AB" w:rsidRDefault="00C207E7">
      <w:pPr>
        <w:rPr>
          <w:rFonts w:ascii="Nimbus Sans L" w:hAnsi="Nimbus Sans L"/>
          <w:b/>
          <w:sz w:val="28"/>
          <w:szCs w:val="28"/>
        </w:rPr>
      </w:pPr>
      <w:r>
        <w:rPr>
          <w:rFonts w:ascii="Nimbus Sans L" w:hAnsi="Nimbus Sans L"/>
          <w:b/>
          <w:sz w:val="28"/>
          <w:szCs w:val="28"/>
        </w:rPr>
        <w:t>IV</w:t>
      </w:r>
      <w:r w:rsidR="00ED4CBB" w:rsidRPr="00D725AB">
        <w:rPr>
          <w:rFonts w:ascii="Nimbus Sans L" w:hAnsi="Nimbus Sans L"/>
          <w:b/>
          <w:sz w:val="28"/>
          <w:szCs w:val="28"/>
        </w:rPr>
        <w:t xml:space="preserve"> Activités, travaux et production personnels</w:t>
      </w:r>
    </w:p>
    <w:p w:rsidR="00ED4CBB" w:rsidRDefault="00ED4CBB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  <w:t>A/ Travaux de recherche</w:t>
      </w:r>
    </w:p>
    <w:p w:rsidR="00ED4CBB" w:rsidRDefault="00ED4CBB">
      <w:pPr>
        <w:rPr>
          <w:rFonts w:ascii="Nimbus Sans L" w:hAnsi="Nimbus Sans L"/>
          <w:sz w:val="28"/>
          <w:szCs w:val="28"/>
        </w:rPr>
      </w:pPr>
    </w:p>
    <w:p w:rsidR="00ED4CBB" w:rsidRDefault="00ED4CBB" w:rsidP="00ED4CBB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  <w:t>B/ Liste des publications</w:t>
      </w:r>
    </w:p>
    <w:p w:rsidR="00ED4CBB" w:rsidRDefault="00ED4CBB" w:rsidP="00ED4CBB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1- Articles originaux dans des revues à comité de relecture</w:t>
      </w:r>
    </w:p>
    <w:p w:rsidR="00ED4CBB" w:rsidRDefault="00ED4CBB" w:rsidP="00ED4CBB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lastRenderedPageBreak/>
        <w:tab/>
      </w:r>
      <w:r>
        <w:rPr>
          <w:rFonts w:ascii="Nimbus Sans L" w:hAnsi="Nimbus Sans L"/>
          <w:sz w:val="28"/>
          <w:szCs w:val="28"/>
        </w:rPr>
        <w:tab/>
        <w:t>2- Chapitres d’ouvrage</w:t>
      </w:r>
    </w:p>
    <w:p w:rsidR="00ED4CBB" w:rsidRDefault="00ED4CBB" w:rsidP="00ED4CBB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3- Rapports ou mémoires</w:t>
      </w:r>
    </w:p>
    <w:p w:rsidR="00ED4CBB" w:rsidRDefault="00ED4CBB" w:rsidP="00ED4CBB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</w:r>
      <w:r>
        <w:rPr>
          <w:rFonts w:ascii="Nimbus Sans L" w:hAnsi="Nimbus Sans L"/>
          <w:sz w:val="28"/>
          <w:szCs w:val="28"/>
        </w:rPr>
        <w:tab/>
        <w:t>4- Communications orales ou affichées</w:t>
      </w:r>
    </w:p>
    <w:p w:rsidR="00ED4CBB" w:rsidRDefault="00ED4CBB">
      <w:pPr>
        <w:rPr>
          <w:rFonts w:ascii="Nimbus Sans L" w:hAnsi="Nimbus Sans L"/>
          <w:sz w:val="28"/>
          <w:szCs w:val="28"/>
        </w:rPr>
      </w:pPr>
    </w:p>
    <w:p w:rsidR="00ED4CBB" w:rsidRDefault="00ED4CBB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  <w:t>C/ Enseignement</w:t>
      </w:r>
    </w:p>
    <w:p w:rsidR="00ED4CBB" w:rsidRDefault="00ED4CBB">
      <w:pPr>
        <w:rPr>
          <w:rFonts w:ascii="Nimbus Sans L" w:hAnsi="Nimbus Sans L"/>
          <w:sz w:val="28"/>
          <w:szCs w:val="28"/>
        </w:rPr>
      </w:pPr>
    </w:p>
    <w:p w:rsidR="00C94AB5" w:rsidRPr="00D725AB" w:rsidRDefault="00ED4CBB">
      <w:pPr>
        <w:rPr>
          <w:rFonts w:ascii="Nimbus Sans L" w:hAnsi="Nimbus Sans L"/>
          <w:b/>
          <w:sz w:val="28"/>
          <w:szCs w:val="28"/>
        </w:rPr>
      </w:pPr>
      <w:r w:rsidRPr="00D725AB">
        <w:rPr>
          <w:rFonts w:ascii="Nimbus Sans L" w:hAnsi="Nimbus Sans L"/>
          <w:b/>
          <w:sz w:val="28"/>
          <w:szCs w:val="28"/>
        </w:rPr>
        <w:t>I</w:t>
      </w:r>
      <w:r>
        <w:rPr>
          <w:rFonts w:ascii="Nimbus Sans L" w:hAnsi="Nimbus Sans L"/>
          <w:b/>
          <w:sz w:val="28"/>
          <w:szCs w:val="28"/>
        </w:rPr>
        <w:t xml:space="preserve">V </w:t>
      </w:r>
      <w:r w:rsidR="005917A4" w:rsidRPr="00D725AB">
        <w:rPr>
          <w:rFonts w:ascii="Nimbus Sans L" w:hAnsi="Nimbus Sans L"/>
          <w:b/>
          <w:sz w:val="28"/>
          <w:szCs w:val="28"/>
        </w:rPr>
        <w:t>Orientation</w:t>
      </w:r>
    </w:p>
    <w:p w:rsidR="00C94AB5" w:rsidRDefault="005917A4">
      <w:pPr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ab/>
        <w:t>A/ Analyse des activités ou travaux de recherche réalisés lors du cursus d’interne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F22A6F" w:rsidRPr="00D725AB" w:rsidRDefault="00F22A6F">
      <w:p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Cette partie suppose une certaine réflexivité, une prise de hauteur et une distanciation vis-à-vis de l’internat suivi. Questions pouvant aider à la rédaction :</w:t>
      </w:r>
    </w:p>
    <w:p w:rsidR="00F22A6F" w:rsidRPr="00D725AB" w:rsidRDefault="00F22A6F" w:rsidP="00D725AB">
      <w:pPr>
        <w:pStyle w:val="Paragraphedeliste"/>
        <w:numPr>
          <w:ilvl w:val="0"/>
          <w:numId w:val="1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Quelle(s) étai(en)t vos attentes et/ou motivations vis-à-vis du choix de la spécialité de santé publique ?</w:t>
      </w:r>
    </w:p>
    <w:p w:rsidR="00F22A6F" w:rsidRPr="00D725AB" w:rsidRDefault="00F22A6F" w:rsidP="00D725AB">
      <w:pPr>
        <w:pStyle w:val="Paragraphedeliste"/>
        <w:numPr>
          <w:ilvl w:val="0"/>
          <w:numId w:val="1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De quelle(s) manière(s) s’est forgée votre orientation ?</w:t>
      </w:r>
    </w:p>
    <w:p w:rsidR="00F22A6F" w:rsidRPr="00D725AB" w:rsidRDefault="00F22A6F" w:rsidP="00D725AB">
      <w:pPr>
        <w:pStyle w:val="Paragraphedeliste"/>
        <w:numPr>
          <w:ilvl w:val="0"/>
          <w:numId w:val="1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Quelle(s) articulation(s) faites-vous entre la formation théorique et la formation pratique que vous avez suivie ? Comment les stages ont-ils pu répondre à vos attentes et à l’orientation souhaitée ?</w:t>
      </w:r>
    </w:p>
    <w:p w:rsidR="00ED4CBB" w:rsidRPr="00D725AB" w:rsidRDefault="00ED4CBB" w:rsidP="00D725AB">
      <w:pPr>
        <w:pStyle w:val="Paragraphedeliste"/>
        <w:numPr>
          <w:ilvl w:val="0"/>
          <w:numId w:val="1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Quelle analyse faîtes-vous concernant vos activités, travaux et production personnels ?</w:t>
      </w:r>
    </w:p>
    <w:p w:rsidR="00F22A6F" w:rsidRDefault="00F22A6F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896E7D" w:rsidRPr="00D725AB" w:rsidRDefault="00ED4CBB">
      <w:pPr>
        <w:rPr>
          <w:rFonts w:ascii="Nimbus Sans L" w:hAnsi="Nimbus Sans L"/>
          <w:b/>
          <w:sz w:val="28"/>
          <w:szCs w:val="28"/>
        </w:rPr>
      </w:pPr>
      <w:r>
        <w:rPr>
          <w:rFonts w:ascii="Nimbus Sans L" w:hAnsi="Nimbus Sans L"/>
          <w:b/>
          <w:sz w:val="28"/>
          <w:szCs w:val="28"/>
        </w:rPr>
        <w:t>V</w:t>
      </w:r>
      <w:r w:rsidRPr="00D725AB">
        <w:rPr>
          <w:rFonts w:ascii="Nimbus Sans L" w:hAnsi="Nimbus Sans L"/>
          <w:b/>
          <w:sz w:val="28"/>
          <w:szCs w:val="28"/>
        </w:rPr>
        <w:t xml:space="preserve"> </w:t>
      </w:r>
      <w:r w:rsidR="005917A4" w:rsidRPr="00D725AB">
        <w:rPr>
          <w:rFonts w:ascii="Nimbus Sans L" w:hAnsi="Nimbus Sans L"/>
          <w:b/>
          <w:sz w:val="28"/>
          <w:szCs w:val="28"/>
        </w:rPr>
        <w:t>Projets et conclusion</w:t>
      </w:r>
    </w:p>
    <w:p w:rsidR="00D725AB" w:rsidRDefault="00D725AB">
      <w:pPr>
        <w:rPr>
          <w:rFonts w:ascii="Nimbus Sans L" w:hAnsi="Nimbus Sans L"/>
          <w:i/>
          <w:szCs w:val="28"/>
        </w:rPr>
      </w:pPr>
    </w:p>
    <w:p w:rsidR="00F22A6F" w:rsidRPr="00D725AB" w:rsidRDefault="00F22A6F">
      <w:p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Questions pouvant guider la rédaction de cette partie :</w:t>
      </w:r>
    </w:p>
    <w:p w:rsidR="00F22A6F" w:rsidRPr="00D725AB" w:rsidRDefault="00F22A6F" w:rsidP="00D725AB">
      <w:pPr>
        <w:pStyle w:val="Paragraphedeliste"/>
        <w:numPr>
          <w:ilvl w:val="0"/>
          <w:numId w:val="3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Quel(s) objectif(s) initiaux en santé publique ? En quoi ont-ils pu être modifiés par le vécu de l’internat ?</w:t>
      </w:r>
    </w:p>
    <w:p w:rsidR="00F22A6F" w:rsidRPr="00D725AB" w:rsidRDefault="00F22A6F" w:rsidP="00D725AB">
      <w:pPr>
        <w:pStyle w:val="Paragraphedeliste"/>
        <w:numPr>
          <w:ilvl w:val="0"/>
          <w:numId w:val="3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Quels sont vos projets futurs ? Qu’espérez-vous dans l’immédiat ? dans 10 ans ?</w:t>
      </w:r>
    </w:p>
    <w:p w:rsidR="00F22A6F" w:rsidRPr="00D725AB" w:rsidRDefault="00F22A6F" w:rsidP="00D725AB">
      <w:pPr>
        <w:pStyle w:val="Paragraphedeliste"/>
        <w:numPr>
          <w:ilvl w:val="0"/>
          <w:numId w:val="3"/>
        </w:numPr>
        <w:rPr>
          <w:rFonts w:ascii="Nimbus Sans L" w:hAnsi="Nimbus Sans L"/>
          <w:i/>
          <w:szCs w:val="28"/>
        </w:rPr>
      </w:pPr>
      <w:r w:rsidRPr="00D725AB">
        <w:rPr>
          <w:rFonts w:ascii="Nimbus Sans L" w:hAnsi="Nimbus Sans L"/>
          <w:i/>
          <w:szCs w:val="28"/>
        </w:rPr>
        <w:t>Quel médecin de santé publique souhaitez-vous être ?</w:t>
      </w:r>
    </w:p>
    <w:p w:rsidR="00F22A6F" w:rsidRPr="00D725AB" w:rsidRDefault="00F22A6F" w:rsidP="00D725AB">
      <w:pPr>
        <w:pStyle w:val="Paragraphedeliste"/>
        <w:numPr>
          <w:ilvl w:val="0"/>
          <w:numId w:val="3"/>
        </w:numPr>
        <w:rPr>
          <w:rFonts w:ascii="Nimbus Sans L" w:hAnsi="Nimbus Sans L"/>
          <w:i/>
          <w:sz w:val="28"/>
          <w:szCs w:val="28"/>
        </w:rPr>
      </w:pPr>
      <w:r w:rsidRPr="00D725AB">
        <w:rPr>
          <w:rFonts w:ascii="Nimbus Sans L" w:hAnsi="Nimbus Sans L"/>
          <w:i/>
          <w:szCs w:val="28"/>
        </w:rPr>
        <w:t>Selon vous, quel type de professionnel de santé publique êtes-vous ?</w:t>
      </w:r>
      <w:r w:rsidR="005917A4" w:rsidRPr="00D725AB">
        <w:rPr>
          <w:rFonts w:ascii="Nimbus Sans L" w:hAnsi="Nimbus Sans L"/>
          <w:i/>
          <w:sz w:val="28"/>
          <w:szCs w:val="28"/>
        </w:rPr>
        <w:br w:type="page"/>
      </w:r>
    </w:p>
    <w:p w:rsidR="00C94AB5" w:rsidRDefault="005917A4">
      <w:pPr>
        <w:jc w:val="center"/>
        <w:rPr>
          <w:rFonts w:ascii="Nimbus Sans L" w:hAnsi="Nimbus Sans L"/>
          <w:b/>
          <w:bCs/>
          <w:sz w:val="48"/>
          <w:szCs w:val="48"/>
        </w:rPr>
      </w:pPr>
      <w:r>
        <w:rPr>
          <w:rFonts w:ascii="Nimbus Sans L" w:hAnsi="Nimbus Sans L"/>
          <w:b/>
          <w:bCs/>
          <w:sz w:val="48"/>
          <w:szCs w:val="48"/>
        </w:rPr>
        <w:lastRenderedPageBreak/>
        <w:t>Annexes au mémoire</w:t>
      </w:r>
    </w:p>
    <w:p w:rsidR="00C94AB5" w:rsidRDefault="005917A4">
      <w:pPr>
        <w:jc w:val="center"/>
        <w:rPr>
          <w:rFonts w:ascii="Nimbus Sans L" w:hAnsi="Nimbus Sans L"/>
          <w:sz w:val="48"/>
          <w:szCs w:val="48"/>
        </w:rPr>
      </w:pPr>
      <w:r>
        <w:rPr>
          <w:rFonts w:ascii="Nimbus Sans L" w:hAnsi="Nimbus Sans L"/>
          <w:sz w:val="48"/>
          <w:szCs w:val="48"/>
        </w:rPr>
        <w:t>Pour le diplôme d’études spécialisées en</w:t>
      </w:r>
    </w:p>
    <w:p w:rsidR="00C94AB5" w:rsidRDefault="005917A4">
      <w:pPr>
        <w:jc w:val="center"/>
        <w:rPr>
          <w:rFonts w:ascii="Nimbus Sans L" w:hAnsi="Nimbus Sans L"/>
          <w:b/>
          <w:bCs/>
          <w:sz w:val="48"/>
          <w:szCs w:val="48"/>
        </w:rPr>
      </w:pPr>
      <w:r>
        <w:rPr>
          <w:rFonts w:ascii="Nimbus Sans L" w:hAnsi="Nimbus Sans L"/>
          <w:b/>
          <w:bCs/>
          <w:sz w:val="48"/>
          <w:szCs w:val="48"/>
        </w:rPr>
        <w:t>Santé publique et médecine sociale</w:t>
      </w:r>
    </w:p>
    <w:p w:rsidR="00C94AB5" w:rsidRDefault="005917A4">
      <w:pPr>
        <w:jc w:val="center"/>
        <w:rPr>
          <w:rFonts w:ascii="Nimbus Sans L" w:hAnsi="Nimbus Sans L"/>
          <w:sz w:val="48"/>
          <w:szCs w:val="48"/>
        </w:rPr>
      </w:pPr>
      <w:r>
        <w:rPr>
          <w:rFonts w:ascii="Nimbus Sans L" w:hAnsi="Nimbus Sans L"/>
          <w:sz w:val="48"/>
          <w:szCs w:val="48"/>
        </w:rPr>
        <w:t>Île-de-France</w:t>
      </w: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C94AB5">
      <w:pPr>
        <w:rPr>
          <w:rFonts w:ascii="Nimbus Sans L" w:hAnsi="Nimbus Sans L"/>
          <w:sz w:val="28"/>
          <w:szCs w:val="28"/>
        </w:rPr>
      </w:pPr>
    </w:p>
    <w:p w:rsidR="00C94AB5" w:rsidRDefault="005917A4">
      <w:pPr>
        <w:rPr>
          <w:rFonts w:ascii="Nimbus Sans L" w:hAnsi="Nimbus Sans L"/>
          <w:b/>
          <w:bCs/>
          <w:color w:val="FF3333"/>
          <w:sz w:val="40"/>
          <w:szCs w:val="40"/>
        </w:rPr>
      </w:pPr>
      <w:r>
        <w:rPr>
          <w:rFonts w:ascii="Nimbus Sans L" w:hAnsi="Nimbus Sans L"/>
          <w:b/>
          <w:bCs/>
          <w:color w:val="FF3333"/>
          <w:sz w:val="40"/>
          <w:szCs w:val="40"/>
        </w:rPr>
        <w:t>Joindre la copie du résumé de tous les mémoires ou rapports, présentations en congrès ainsi que la copie des articles publiés</w:t>
      </w:r>
    </w:p>
    <w:p w:rsidR="00C94AB5" w:rsidRDefault="00C94AB5"/>
    <w:sectPr w:rsidR="00C94AB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264"/>
    <w:multiLevelType w:val="hybridMultilevel"/>
    <w:tmpl w:val="7DCE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72B"/>
    <w:multiLevelType w:val="hybridMultilevel"/>
    <w:tmpl w:val="5B44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98E"/>
    <w:multiLevelType w:val="hybridMultilevel"/>
    <w:tmpl w:val="9A8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B5"/>
    <w:rsid w:val="00193760"/>
    <w:rsid w:val="0020238B"/>
    <w:rsid w:val="002878FD"/>
    <w:rsid w:val="002C4645"/>
    <w:rsid w:val="002C6BE2"/>
    <w:rsid w:val="003B2EAE"/>
    <w:rsid w:val="004C2109"/>
    <w:rsid w:val="00534125"/>
    <w:rsid w:val="005917A4"/>
    <w:rsid w:val="006A18A9"/>
    <w:rsid w:val="00830D52"/>
    <w:rsid w:val="00896E7D"/>
    <w:rsid w:val="009559C3"/>
    <w:rsid w:val="0097168A"/>
    <w:rsid w:val="00A75EED"/>
    <w:rsid w:val="00C207E7"/>
    <w:rsid w:val="00C94AB5"/>
    <w:rsid w:val="00CB7622"/>
    <w:rsid w:val="00CC25E9"/>
    <w:rsid w:val="00D725AB"/>
    <w:rsid w:val="00E209E0"/>
    <w:rsid w:val="00ED4CBB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FFD7"/>
  <w15:docId w15:val="{2B6CADE3-894F-4B1C-BB0A-6F09D89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F516D13</Template>
  <TotalTime>2</TotalTime>
  <Pages>4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Sylvain (DREES/DIRECTION/ONDPS)</dc:creator>
  <cp:lastModifiedBy>Beurton Valerie</cp:lastModifiedBy>
  <cp:revision>3</cp:revision>
  <dcterms:created xsi:type="dcterms:W3CDTF">2019-07-18T12:32:00Z</dcterms:created>
  <dcterms:modified xsi:type="dcterms:W3CDTF">2019-07-19T14:16:00Z</dcterms:modified>
  <dc:language>fr-FR</dc:language>
</cp:coreProperties>
</file>